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AA" w:rsidRPr="006340DA" w:rsidRDefault="00114FAA" w:rsidP="00114FAA">
      <w:pPr>
        <w:jc w:val="center"/>
        <w:rPr>
          <w:rFonts w:ascii="Times New Roman" w:hAnsi="Times New Roman"/>
          <w:b/>
          <w:color w:val="FF00FF"/>
          <w:sz w:val="24"/>
          <w:szCs w:val="24"/>
        </w:rPr>
      </w:pPr>
      <w:r w:rsidRPr="006340DA">
        <w:rPr>
          <w:rFonts w:ascii="Times New Roman" w:hAnsi="Times New Roman"/>
          <w:b/>
          <w:color w:val="FF00FF"/>
          <w:sz w:val="24"/>
          <w:szCs w:val="24"/>
        </w:rPr>
        <w:t>PRIJAVA ZA SODELOVANJE NA FILSKEM FESTIVALU GLUHIH</w:t>
      </w:r>
      <w:r w:rsidR="007F4779" w:rsidRPr="006340DA">
        <w:rPr>
          <w:rFonts w:ascii="Times New Roman" w:hAnsi="Times New Roman"/>
          <w:b/>
          <w:color w:val="FF00FF"/>
          <w:sz w:val="24"/>
          <w:szCs w:val="24"/>
        </w:rPr>
        <w:t xml:space="preserve"> 2018</w:t>
      </w:r>
    </w:p>
    <w:p w:rsidR="00114FAA" w:rsidRPr="006340DA" w:rsidRDefault="00114FAA" w:rsidP="00114FAA">
      <w:pPr>
        <w:jc w:val="center"/>
        <w:rPr>
          <w:rFonts w:ascii="Times New Roman" w:hAnsi="Times New Roman"/>
          <w:b/>
          <w:color w:val="FF00FF"/>
          <w:sz w:val="24"/>
          <w:szCs w:val="24"/>
        </w:rPr>
      </w:pPr>
      <w:r w:rsidRPr="006340DA">
        <w:rPr>
          <w:rFonts w:ascii="Times New Roman" w:hAnsi="Times New Roman"/>
          <w:b/>
          <w:color w:val="FF00FF"/>
          <w:sz w:val="24"/>
          <w:szCs w:val="24"/>
        </w:rPr>
        <w:t>1</w:t>
      </w:r>
      <w:r w:rsidR="007F4779" w:rsidRPr="006340DA">
        <w:rPr>
          <w:rFonts w:ascii="Times New Roman" w:hAnsi="Times New Roman"/>
          <w:b/>
          <w:color w:val="FF00FF"/>
          <w:sz w:val="24"/>
          <w:szCs w:val="24"/>
        </w:rPr>
        <w:t>7</w:t>
      </w:r>
      <w:r w:rsidRPr="006340DA">
        <w:rPr>
          <w:rFonts w:ascii="Times New Roman" w:hAnsi="Times New Roman"/>
          <w:b/>
          <w:color w:val="FF00FF"/>
          <w:sz w:val="24"/>
          <w:szCs w:val="24"/>
        </w:rPr>
        <w:t>. NOVEMBER 201</w:t>
      </w:r>
      <w:r w:rsidR="007F4779" w:rsidRPr="006340DA">
        <w:rPr>
          <w:rFonts w:ascii="Times New Roman" w:hAnsi="Times New Roman"/>
          <w:b/>
          <w:color w:val="FF00FF"/>
          <w:sz w:val="24"/>
          <w:szCs w:val="24"/>
        </w:rPr>
        <w:t>8</w:t>
      </w:r>
      <w:r w:rsidRPr="006340DA">
        <w:rPr>
          <w:rFonts w:ascii="Times New Roman" w:hAnsi="Times New Roman"/>
          <w:b/>
          <w:color w:val="FF00FF"/>
          <w:sz w:val="24"/>
          <w:szCs w:val="24"/>
        </w:rPr>
        <w:t xml:space="preserve">, </w:t>
      </w:r>
      <w:r w:rsidR="007F4779" w:rsidRPr="006340DA">
        <w:rPr>
          <w:rFonts w:ascii="Times New Roman" w:hAnsi="Times New Roman"/>
          <w:b/>
          <w:color w:val="FF00FF"/>
          <w:sz w:val="24"/>
          <w:szCs w:val="24"/>
        </w:rPr>
        <w:t xml:space="preserve">KC Janeza Trdine Novo mesto, </w:t>
      </w:r>
      <w:r w:rsidRPr="006340DA">
        <w:rPr>
          <w:rFonts w:ascii="Times New Roman" w:hAnsi="Times New Roman"/>
          <w:b/>
          <w:color w:val="FF00FF"/>
          <w:sz w:val="24"/>
          <w:szCs w:val="24"/>
        </w:rPr>
        <w:t>ob 1</w:t>
      </w:r>
      <w:r w:rsidR="007F4779" w:rsidRPr="006340DA">
        <w:rPr>
          <w:rFonts w:ascii="Times New Roman" w:hAnsi="Times New Roman"/>
          <w:b/>
          <w:color w:val="FF00FF"/>
          <w:sz w:val="24"/>
          <w:szCs w:val="24"/>
        </w:rPr>
        <w:t>5</w:t>
      </w:r>
      <w:r w:rsidRPr="006340DA">
        <w:rPr>
          <w:rFonts w:ascii="Times New Roman" w:hAnsi="Times New Roman"/>
          <w:b/>
          <w:color w:val="FF00FF"/>
          <w:sz w:val="24"/>
          <w:szCs w:val="24"/>
        </w:rPr>
        <w:t xml:space="preserve">. uri </w:t>
      </w:r>
    </w:p>
    <w:p w:rsidR="00114FAA" w:rsidRDefault="00114FAA" w:rsidP="00114FAA">
      <w:pPr>
        <w:pStyle w:val="Default"/>
        <w:jc w:val="center"/>
        <w:rPr>
          <w:color w:val="auto"/>
          <w:sz w:val="36"/>
          <w:szCs w:val="36"/>
          <w:u w:val="single"/>
        </w:rPr>
      </w:pPr>
      <w:r>
        <w:rPr>
          <w:b/>
          <w:bCs/>
          <w:color w:val="auto"/>
          <w:sz w:val="36"/>
          <w:szCs w:val="36"/>
          <w:u w:val="single"/>
        </w:rPr>
        <w:t>KONČNA PRIJAVA</w:t>
      </w:r>
    </w:p>
    <w:p w:rsidR="00114FAA" w:rsidRDefault="00114FAA" w:rsidP="00114FAA">
      <w:pPr>
        <w:jc w:val="center"/>
        <w:rPr>
          <w:sz w:val="40"/>
          <w:szCs w:val="40"/>
          <w:u w:val="single"/>
        </w:rPr>
      </w:pPr>
      <w:r>
        <w:rPr>
          <w:b/>
          <w:bCs/>
          <w:sz w:val="28"/>
          <w:szCs w:val="28"/>
          <w:u w:val="single"/>
        </w:rPr>
        <w:t xml:space="preserve">Zadnji rok oddaje končne prijave je v petek, </w:t>
      </w:r>
      <w:r w:rsidR="007F4779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>.1</w:t>
      </w:r>
      <w:r w:rsidR="007F4779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.201</w:t>
      </w:r>
      <w:r w:rsidR="007F4779">
        <w:rPr>
          <w:b/>
          <w:bCs/>
          <w:sz w:val="28"/>
          <w:szCs w:val="28"/>
          <w:u w:val="single"/>
        </w:rPr>
        <w:t>8</w:t>
      </w:r>
    </w:p>
    <w:tbl>
      <w:tblPr>
        <w:tblStyle w:val="Tabelamrea"/>
        <w:tblW w:w="9302" w:type="dxa"/>
        <w:tblInd w:w="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114FAA" w:rsidTr="00114FAA">
        <w:trPr>
          <w:trHeight w:val="984"/>
        </w:trPr>
        <w:tc>
          <w:tcPr>
            <w:tcW w:w="465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14FAA" w:rsidRDefault="00114F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DRUŠTVO</w:t>
            </w:r>
          </w:p>
        </w:tc>
        <w:tc>
          <w:tcPr>
            <w:tcW w:w="46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AA" w:rsidRDefault="00114FAA">
            <w:pPr>
              <w:rPr>
                <w:sz w:val="40"/>
                <w:szCs w:val="40"/>
                <w:u w:val="single"/>
              </w:rPr>
            </w:pPr>
          </w:p>
        </w:tc>
      </w:tr>
      <w:tr w:rsidR="00114FAA" w:rsidTr="00114FAA">
        <w:trPr>
          <w:trHeight w:val="489"/>
        </w:trPr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14FAA" w:rsidRDefault="00114F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NASLOV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AA" w:rsidRDefault="00114FAA">
            <w:pPr>
              <w:rPr>
                <w:sz w:val="40"/>
                <w:szCs w:val="40"/>
                <w:u w:val="single"/>
              </w:rPr>
            </w:pPr>
          </w:p>
        </w:tc>
      </w:tr>
      <w:tr w:rsidR="00114FAA" w:rsidTr="00114FAA">
        <w:trPr>
          <w:trHeight w:val="489"/>
        </w:trPr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14FAA" w:rsidRDefault="00114F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KONTAKTNA OSEBA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AA" w:rsidRDefault="00114FAA">
            <w:pPr>
              <w:rPr>
                <w:sz w:val="40"/>
                <w:szCs w:val="40"/>
                <w:u w:val="single"/>
              </w:rPr>
            </w:pPr>
          </w:p>
        </w:tc>
      </w:tr>
      <w:tr w:rsidR="00114FAA" w:rsidTr="00114FAA">
        <w:trPr>
          <w:trHeight w:val="489"/>
        </w:trPr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14FAA" w:rsidRDefault="00114F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TEL. ŠTEVILKA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AA" w:rsidRDefault="00114FAA">
            <w:pPr>
              <w:rPr>
                <w:sz w:val="40"/>
                <w:szCs w:val="40"/>
                <w:u w:val="single"/>
              </w:rPr>
            </w:pPr>
          </w:p>
        </w:tc>
      </w:tr>
      <w:tr w:rsidR="00114FAA" w:rsidTr="00114FAA">
        <w:trPr>
          <w:trHeight w:val="505"/>
        </w:trPr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14FAA" w:rsidRDefault="00114F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 naslov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AA" w:rsidRDefault="00114FAA">
            <w:pPr>
              <w:rPr>
                <w:sz w:val="40"/>
                <w:szCs w:val="40"/>
                <w:u w:val="single"/>
              </w:rPr>
            </w:pPr>
          </w:p>
        </w:tc>
      </w:tr>
      <w:tr w:rsidR="00114FAA" w:rsidTr="00114FAA">
        <w:trPr>
          <w:trHeight w:val="489"/>
        </w:trPr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4FAA" w:rsidRDefault="00114F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Število filmov, ki ji prijavljate</w:t>
            </w:r>
          </w:p>
          <w:p w:rsidR="00114FAA" w:rsidRDefault="00114FAA">
            <w:pPr>
              <w:rPr>
                <w:b/>
                <w:sz w:val="32"/>
                <w:szCs w:val="32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AA" w:rsidRDefault="00114FAA">
            <w:pPr>
              <w:rPr>
                <w:sz w:val="40"/>
                <w:szCs w:val="40"/>
                <w:u w:val="single"/>
              </w:rPr>
            </w:pPr>
          </w:p>
        </w:tc>
      </w:tr>
      <w:tr w:rsidR="00114FAA" w:rsidTr="00114FAA">
        <w:trPr>
          <w:trHeight w:val="489"/>
        </w:trPr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14FAA" w:rsidRDefault="00114F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Naslov filma</w:t>
            </w:r>
          </w:p>
          <w:p w:rsidR="00114FAA" w:rsidRDefault="0011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prijavljate več filmov, navedite naslove vseh filmov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114FAA">
              <w:trPr>
                <w:trHeight w:val="2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FAA" w:rsidRDefault="00114F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14FAA" w:rsidRDefault="00114FAA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AA" w:rsidRDefault="00114FAA">
            <w:pPr>
              <w:rPr>
                <w:sz w:val="40"/>
                <w:szCs w:val="40"/>
                <w:u w:val="single"/>
              </w:rPr>
            </w:pPr>
          </w:p>
        </w:tc>
      </w:tr>
      <w:tr w:rsidR="00114FAA" w:rsidTr="00114FAA">
        <w:trPr>
          <w:trHeight w:val="1147"/>
        </w:trPr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14FAA" w:rsidRDefault="00114F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Zvrst filma </w:t>
            </w:r>
          </w:p>
          <w:p w:rsidR="00114FAA" w:rsidRDefault="00114FAA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(komedija, akcija, drama,..)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FAA" w:rsidRDefault="00114FAA">
            <w:pPr>
              <w:rPr>
                <w:sz w:val="40"/>
                <w:szCs w:val="40"/>
                <w:u w:val="single"/>
              </w:rPr>
            </w:pPr>
          </w:p>
        </w:tc>
      </w:tr>
      <w:tr w:rsidR="00114FAA" w:rsidTr="007F4779">
        <w:trPr>
          <w:trHeight w:val="1511"/>
        </w:trPr>
        <w:tc>
          <w:tcPr>
            <w:tcW w:w="4651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:rsidR="00114FAA" w:rsidRDefault="00114F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Sodelujoči</w:t>
            </w:r>
          </w:p>
          <w:p w:rsidR="00114FAA" w:rsidRDefault="00114F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(igralci, režiser, snemalec,..)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114FAA" w:rsidRDefault="00114FAA">
            <w:pPr>
              <w:rPr>
                <w:sz w:val="40"/>
                <w:szCs w:val="40"/>
                <w:u w:val="single"/>
              </w:rPr>
            </w:pPr>
          </w:p>
        </w:tc>
      </w:tr>
    </w:tbl>
    <w:p w:rsidR="00114FAA" w:rsidRDefault="00114FAA" w:rsidP="00114FAA">
      <w:pPr>
        <w:pStyle w:val="Noga"/>
        <w:jc w:val="both"/>
        <w:rPr>
          <w:rFonts w:ascii="Calibri" w:eastAsia="Times New Roman" w:hAnsi="Calibri"/>
        </w:rPr>
      </w:pPr>
    </w:p>
    <w:p w:rsidR="00114FAA" w:rsidRDefault="00114FAA" w:rsidP="00114FAA">
      <w:pPr>
        <w:pStyle w:val="Noga"/>
        <w:jc w:val="both"/>
      </w:pPr>
    </w:p>
    <w:p w:rsidR="007F4779" w:rsidRDefault="007F4779" w:rsidP="00114FAA">
      <w:pPr>
        <w:pStyle w:val="Noga"/>
        <w:jc w:val="both"/>
      </w:pPr>
    </w:p>
    <w:p w:rsidR="006340DA" w:rsidRDefault="006340DA" w:rsidP="00114FAA">
      <w:pPr>
        <w:pStyle w:val="Noga"/>
        <w:jc w:val="both"/>
      </w:pPr>
    </w:p>
    <w:p w:rsidR="006340DA" w:rsidRDefault="006340DA" w:rsidP="00114FAA">
      <w:pPr>
        <w:pStyle w:val="Noga"/>
        <w:jc w:val="both"/>
      </w:pPr>
    </w:p>
    <w:p w:rsidR="00114FAA" w:rsidRDefault="00114FAA" w:rsidP="00114FAA">
      <w:pPr>
        <w:pStyle w:val="Noga"/>
        <w:jc w:val="both"/>
        <w:rPr>
          <w:rFonts w:ascii="Times New Roman" w:eastAsia="Calibri" w:hAnsi="Times New Roman" w:cs="Arial"/>
          <w:sz w:val="24"/>
          <w:szCs w:val="24"/>
        </w:rPr>
      </w:pPr>
      <w:r>
        <w:t>Datum:</w:t>
      </w:r>
      <w:r>
        <w:rPr>
          <w:rFonts w:ascii="Times New Roman" w:eastAsia="Calibri" w:hAnsi="Times New Roman" w:cs="Arial"/>
          <w:sz w:val="24"/>
          <w:szCs w:val="24"/>
        </w:rPr>
        <w:t xml:space="preserve">____________ </w:t>
      </w:r>
      <w:r>
        <w:t xml:space="preserve">                                                  Predsednik/ca društva:</w:t>
      </w:r>
      <w:r>
        <w:rPr>
          <w:rFonts w:ascii="Times New Roman" w:eastAsia="Calibri" w:hAnsi="Times New Roman" w:cs="Arial"/>
          <w:sz w:val="24"/>
          <w:szCs w:val="24"/>
        </w:rPr>
        <w:t xml:space="preserve"> __________________                                    </w:t>
      </w:r>
    </w:p>
    <w:p w:rsidR="00114FAA" w:rsidRDefault="00114FAA" w:rsidP="00114FAA">
      <w:pPr>
        <w:pStyle w:val="Noga"/>
        <w:jc w:val="both"/>
        <w:rPr>
          <w:rFonts w:ascii="Calibri" w:eastAsia="Times New Roman" w:hAnsi="Calibri" w:cs="Times New Roman"/>
        </w:rPr>
      </w:pPr>
      <w:r>
        <w:t xml:space="preserve">                                                                                 </w:t>
      </w:r>
    </w:p>
    <w:p w:rsidR="006340DA" w:rsidRDefault="006340DA" w:rsidP="006340DA">
      <w:pPr>
        <w:pStyle w:val="Noga"/>
        <w:jc w:val="center"/>
      </w:pPr>
    </w:p>
    <w:p w:rsidR="006340DA" w:rsidRDefault="006340DA" w:rsidP="006340DA">
      <w:pPr>
        <w:pStyle w:val="Noga"/>
        <w:jc w:val="center"/>
      </w:pPr>
    </w:p>
    <w:p w:rsidR="00114FAA" w:rsidRDefault="006340DA" w:rsidP="006340DA">
      <w:pPr>
        <w:pStyle w:val="Noga"/>
      </w:pPr>
      <w:r>
        <w:t xml:space="preserve">                                                                           Žig:</w:t>
      </w:r>
    </w:p>
    <w:p w:rsidR="00114FAA" w:rsidRDefault="00114FAA" w:rsidP="00114FAA">
      <w:pPr>
        <w:pStyle w:val="Noga"/>
        <w:jc w:val="both"/>
      </w:pPr>
    </w:p>
    <w:p w:rsidR="007F4779" w:rsidRDefault="007F4779" w:rsidP="00114FAA">
      <w:pPr>
        <w:pStyle w:val="Noga"/>
        <w:jc w:val="both"/>
      </w:pPr>
      <w:bookmarkStart w:id="0" w:name="_GoBack"/>
      <w:bookmarkEnd w:id="0"/>
    </w:p>
    <w:sectPr w:rsidR="007F4779" w:rsidSect="006158DD">
      <w:headerReference w:type="default" r:id="rId7"/>
      <w:footerReference w:type="default" r:id="rId8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53" w:rsidRDefault="00157753" w:rsidP="00B85F94">
      <w:pPr>
        <w:spacing w:after="0" w:line="240" w:lineRule="auto"/>
      </w:pPr>
      <w:r>
        <w:separator/>
      </w:r>
    </w:p>
  </w:endnote>
  <w:endnote w:type="continuationSeparator" w:id="0">
    <w:p w:rsidR="00157753" w:rsidRDefault="00157753" w:rsidP="00B8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02" w:rsidRDefault="00113702" w:rsidP="00AD652C">
    <w:pPr>
      <w:pStyle w:val="Noga"/>
      <w:rPr>
        <w:color w:val="0000FF"/>
        <w:sz w:val="20"/>
        <w:szCs w:val="20"/>
      </w:rPr>
    </w:pPr>
  </w:p>
  <w:p w:rsidR="00113702" w:rsidRDefault="00113702" w:rsidP="00AD652C">
    <w:pPr>
      <w:pStyle w:val="Noga"/>
      <w:rPr>
        <w:color w:val="0000FF"/>
        <w:sz w:val="20"/>
        <w:szCs w:val="20"/>
      </w:rPr>
    </w:pPr>
    <w:r>
      <w:rPr>
        <w:color w:val="0000FF"/>
        <w:sz w:val="20"/>
        <w:szCs w:val="20"/>
      </w:rPr>
      <w:t>___________________________________________________________________________________________</w:t>
    </w:r>
  </w:p>
  <w:p w:rsidR="00FE7166" w:rsidRDefault="00FE7166" w:rsidP="00AD652C">
    <w:pPr>
      <w:pStyle w:val="Noga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    </w:t>
    </w:r>
  </w:p>
  <w:p w:rsidR="00AD652C" w:rsidRPr="00AD652C" w:rsidRDefault="00FE7166" w:rsidP="00AD652C">
    <w:pPr>
      <w:pStyle w:val="Noga"/>
      <w:rPr>
        <w:b/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     </w:t>
    </w:r>
    <w:r w:rsidR="00AD652C" w:rsidRPr="00940AA1">
      <w:rPr>
        <w:color w:val="0000FF"/>
        <w:sz w:val="20"/>
        <w:szCs w:val="20"/>
      </w:rPr>
      <w:t>DŠ:28658582     TTR:</w:t>
    </w:r>
    <w:r w:rsidR="006143F0">
      <w:rPr>
        <w:color w:val="0000FF"/>
        <w:sz w:val="20"/>
        <w:szCs w:val="20"/>
      </w:rPr>
      <w:t>61000-0016831108</w:t>
    </w:r>
    <w:r w:rsidR="00AD652C" w:rsidRPr="00940AA1">
      <w:rPr>
        <w:b/>
        <w:color w:val="0000FF"/>
        <w:sz w:val="20"/>
        <w:szCs w:val="20"/>
      </w:rPr>
      <w:t xml:space="preserve">   </w:t>
    </w:r>
    <w:r w:rsidR="00AD652C" w:rsidRPr="00940AA1">
      <w:rPr>
        <w:color w:val="0000FF"/>
        <w:sz w:val="20"/>
        <w:szCs w:val="20"/>
      </w:rPr>
      <w:t>Email:dgnnm56@gmail.com</w:t>
    </w:r>
    <w:r w:rsidR="00AD652C" w:rsidRPr="00940AA1">
      <w:rPr>
        <w:b/>
        <w:color w:val="0000FF"/>
        <w:sz w:val="20"/>
        <w:szCs w:val="20"/>
      </w:rPr>
      <w:t xml:space="preserve"> </w:t>
    </w:r>
    <w:r w:rsidR="00AD652C">
      <w:rPr>
        <w:b/>
        <w:color w:val="0000FF"/>
        <w:sz w:val="20"/>
        <w:szCs w:val="20"/>
      </w:rPr>
      <w:t xml:space="preserve">     </w:t>
    </w:r>
    <w:r w:rsidR="00AD652C">
      <w:rPr>
        <w:color w:val="0000FF"/>
        <w:sz w:val="20"/>
        <w:szCs w:val="20"/>
      </w:rPr>
      <w:t>www.gluhinaglusni-dolenjske.net</w:t>
    </w:r>
  </w:p>
  <w:p w:rsidR="00B85F94" w:rsidRDefault="00B85F94">
    <w:pPr>
      <w:pStyle w:val="Noga"/>
    </w:pPr>
    <w:r>
      <w:rPr>
        <w:b/>
        <w:color w:val="0000FF"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53" w:rsidRDefault="00157753" w:rsidP="00B85F94">
      <w:pPr>
        <w:spacing w:after="0" w:line="240" w:lineRule="auto"/>
      </w:pPr>
      <w:r>
        <w:separator/>
      </w:r>
    </w:p>
  </w:footnote>
  <w:footnote w:type="continuationSeparator" w:id="0">
    <w:p w:rsidR="00157753" w:rsidRDefault="00157753" w:rsidP="00B8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94" w:rsidRPr="006158DD" w:rsidRDefault="00AD652C">
    <w:pPr>
      <w:pStyle w:val="Glava"/>
      <w:rPr>
        <w:color w:val="0000FF"/>
        <w:sz w:val="20"/>
        <w:szCs w:val="20"/>
      </w:rPr>
    </w:pPr>
    <w:r w:rsidRPr="00BE73CE">
      <w:rPr>
        <w:noProof/>
        <w:color w:val="0000FF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-133985</wp:posOffset>
          </wp:positionV>
          <wp:extent cx="705485" cy="705485"/>
          <wp:effectExtent l="0" t="0" r="0" b="0"/>
          <wp:wrapTight wrapText="bothSides">
            <wp:wrapPolygon edited="0">
              <wp:start x="6999" y="0"/>
              <wp:lineTo x="0" y="2916"/>
              <wp:lineTo x="0" y="16331"/>
              <wp:lineTo x="5833" y="19831"/>
              <wp:lineTo x="5833" y="20997"/>
              <wp:lineTo x="14581" y="20997"/>
              <wp:lineTo x="16331" y="19831"/>
              <wp:lineTo x="20997" y="13415"/>
              <wp:lineTo x="20997" y="7582"/>
              <wp:lineTo x="15748" y="1750"/>
              <wp:lineTo x="12248" y="0"/>
              <wp:lineTo x="6999" y="0"/>
            </wp:wrapPolygon>
          </wp:wrapTight>
          <wp:docPr id="4" name="Slik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GN -250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DE9" w:rsidRPr="00BE73CE">
      <w:rPr>
        <w:noProof/>
        <w:color w:val="0000FF"/>
        <w:sz w:val="20"/>
        <w:szCs w:val="20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4262755</wp:posOffset>
          </wp:positionH>
          <wp:positionV relativeFrom="paragraph">
            <wp:posOffset>-28575</wp:posOffset>
          </wp:positionV>
          <wp:extent cx="1496060" cy="490855"/>
          <wp:effectExtent l="0" t="0" r="8890" b="4445"/>
          <wp:wrapTight wrapText="bothSides">
            <wp:wrapPolygon edited="0">
              <wp:start x="0" y="0"/>
              <wp:lineTo x="0" y="20957"/>
              <wp:lineTo x="21453" y="20957"/>
              <wp:lineTo x="21453" y="0"/>
              <wp:lineTo x="0" y="0"/>
            </wp:wrapPolygon>
          </wp:wrapTight>
          <wp:docPr id="3" name="Slika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m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596">
      <w:rPr>
        <w:noProof/>
        <w:color w:val="0000FF"/>
        <w:sz w:val="20"/>
        <w:szCs w:val="20"/>
        <w:lang w:eastAsia="sl-SI"/>
      </w:rPr>
      <w:t>DRUŠTV</w:t>
    </w:r>
    <w:r w:rsidR="00BE73CE" w:rsidRPr="00BE73CE">
      <w:rPr>
        <w:noProof/>
        <w:color w:val="0000FF"/>
        <w:sz w:val="20"/>
        <w:szCs w:val="20"/>
        <w:lang w:eastAsia="sl-SI"/>
      </w:rPr>
      <w:t>O OSEB Z IZGUBO SLUHA</w:t>
    </w:r>
    <w:r w:rsidR="00B85F94" w:rsidRPr="00724B6B">
      <w:rPr>
        <w:color w:val="0000FF"/>
        <w:sz w:val="20"/>
        <w:szCs w:val="20"/>
      </w:rPr>
      <w:t xml:space="preserve"> DOLENJSKE  IN BELE KRAJINE</w:t>
    </w:r>
    <w:r w:rsidR="00B85F94">
      <w:rPr>
        <w:noProof/>
        <w:lang w:eastAsia="sl-SI"/>
      </w:rPr>
      <w:t xml:space="preserve"> </w:t>
    </w:r>
  </w:p>
  <w:p w:rsidR="00B85F94" w:rsidRDefault="00B85F94" w:rsidP="00B85F94">
    <w:pPr>
      <w:pStyle w:val="Glava"/>
      <w:rPr>
        <w:color w:val="0000FF"/>
      </w:rPr>
    </w:pPr>
    <w:r w:rsidRPr="009B17E4">
      <w:rPr>
        <w:color w:val="0000FF"/>
      </w:rPr>
      <w:t>Glavni trg 11, 8000 Novo mesto</w:t>
    </w:r>
    <w:r w:rsidR="00DC1529">
      <w:rPr>
        <w:color w:val="0000FF"/>
      </w:rPr>
      <w:t xml:space="preserve">  </w:t>
    </w:r>
    <w:r w:rsidR="00DC1529" w:rsidRPr="00940AA1">
      <w:rPr>
        <w:color w:val="0000FF"/>
        <w:sz w:val="20"/>
        <w:szCs w:val="20"/>
      </w:rPr>
      <w:t>Email:dgnnm56@gmail.com</w:t>
    </w:r>
  </w:p>
  <w:p w:rsidR="00BA767F" w:rsidRDefault="00B85F94" w:rsidP="00B85F94">
    <w:pPr>
      <w:pStyle w:val="Glava"/>
      <w:rPr>
        <w:color w:val="0000FF"/>
        <w:sz w:val="20"/>
        <w:szCs w:val="20"/>
      </w:rPr>
    </w:pPr>
    <w:r w:rsidRPr="007B723B">
      <w:rPr>
        <w:color w:val="0000FF"/>
        <w:sz w:val="20"/>
        <w:szCs w:val="20"/>
      </w:rPr>
      <w:t>Telefon: 07</w:t>
    </w:r>
    <w:r>
      <w:rPr>
        <w:color w:val="0000FF"/>
        <w:sz w:val="20"/>
        <w:szCs w:val="20"/>
      </w:rPr>
      <w:t xml:space="preserve"> </w:t>
    </w:r>
    <w:r w:rsidRPr="007B723B">
      <w:rPr>
        <w:color w:val="0000FF"/>
        <w:sz w:val="20"/>
        <w:szCs w:val="20"/>
      </w:rPr>
      <w:t xml:space="preserve"> 3324 777</w:t>
    </w:r>
    <w:r>
      <w:rPr>
        <w:color w:val="0000FF"/>
        <w:sz w:val="20"/>
        <w:szCs w:val="20"/>
      </w:rPr>
      <w:t xml:space="preserve">  </w:t>
    </w:r>
    <w:r w:rsidRPr="007B723B">
      <w:rPr>
        <w:color w:val="0000FF"/>
        <w:sz w:val="20"/>
        <w:szCs w:val="20"/>
      </w:rPr>
      <w:t xml:space="preserve"> </w:t>
    </w:r>
    <w:proofErr w:type="spellStart"/>
    <w:r w:rsidRPr="007B723B">
      <w:rPr>
        <w:color w:val="0000FF"/>
        <w:sz w:val="20"/>
        <w:szCs w:val="20"/>
      </w:rPr>
      <w:t>Fax</w:t>
    </w:r>
    <w:proofErr w:type="spellEnd"/>
    <w:r w:rsidRPr="007B723B">
      <w:rPr>
        <w:color w:val="0000FF"/>
        <w:sz w:val="20"/>
        <w:szCs w:val="20"/>
      </w:rPr>
      <w:t>: 07</w:t>
    </w:r>
    <w:r>
      <w:rPr>
        <w:color w:val="0000FF"/>
        <w:sz w:val="20"/>
        <w:szCs w:val="20"/>
      </w:rPr>
      <w:t xml:space="preserve"> </w:t>
    </w:r>
    <w:r w:rsidRPr="007B723B">
      <w:rPr>
        <w:color w:val="0000FF"/>
        <w:sz w:val="20"/>
        <w:szCs w:val="20"/>
      </w:rPr>
      <w:t xml:space="preserve"> 3324 776</w:t>
    </w:r>
    <w:r w:rsidR="00143C1B">
      <w:rPr>
        <w:color w:val="0000FF"/>
        <w:sz w:val="20"/>
        <w:szCs w:val="20"/>
      </w:rPr>
      <w:t xml:space="preserve">    </w:t>
    </w:r>
    <w:r w:rsidR="00BA767F" w:rsidRPr="000C6DE9">
      <w:rPr>
        <w:color w:val="0000FF"/>
        <w:sz w:val="20"/>
        <w:szCs w:val="20"/>
      </w:rPr>
      <w:t>GSM: 041 340 267</w:t>
    </w:r>
  </w:p>
  <w:p w:rsidR="00113702" w:rsidRDefault="00113702" w:rsidP="00B85F94">
    <w:pPr>
      <w:pStyle w:val="Glava"/>
      <w:rPr>
        <w:color w:val="0000FF"/>
        <w:sz w:val="20"/>
        <w:szCs w:val="20"/>
      </w:rPr>
    </w:pPr>
  </w:p>
  <w:p w:rsidR="00113702" w:rsidRPr="00113702" w:rsidRDefault="00113702" w:rsidP="00113702">
    <w:pPr>
      <w:rPr>
        <w:rFonts w:asciiTheme="minorHAnsi" w:eastAsiaTheme="minorHAnsi" w:hAnsiTheme="minorHAnsi" w:cstheme="minorBidi"/>
      </w:rPr>
    </w:pPr>
    <w:r>
      <w:rPr>
        <w:rFonts w:cs="Tahoma"/>
        <w:bCs/>
        <w:color w:val="0000FF"/>
        <w:sz w:val="20"/>
        <w:szCs w:val="20"/>
        <w:shd w:val="clear" w:color="auto" w:fill="FFFFFF"/>
      </w:rPr>
      <w:t>___________________________________________________________________________________________</w:t>
    </w:r>
  </w:p>
  <w:p w:rsidR="00B85F94" w:rsidRPr="00BA767F" w:rsidRDefault="00BA767F" w:rsidP="00AD652C">
    <w:pPr>
      <w:pStyle w:val="Noga"/>
      <w:rPr>
        <w:color w:val="0000FF"/>
        <w:sz w:val="20"/>
        <w:szCs w:val="20"/>
      </w:rPr>
    </w:pPr>
    <w:r>
      <w:rPr>
        <w:rFonts w:cs="Tahoma"/>
        <w:bCs/>
        <w:color w:val="0000FF"/>
        <w:sz w:val="20"/>
        <w:szCs w:val="20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9CE"/>
    <w:multiLevelType w:val="hybridMultilevel"/>
    <w:tmpl w:val="602CF9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5F14"/>
    <w:multiLevelType w:val="hybridMultilevel"/>
    <w:tmpl w:val="E1AAE0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4E2"/>
    <w:multiLevelType w:val="hybridMultilevel"/>
    <w:tmpl w:val="129E992A"/>
    <w:lvl w:ilvl="0" w:tplc="7568AD2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62585"/>
    <w:multiLevelType w:val="hybridMultilevel"/>
    <w:tmpl w:val="3A2AAA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51663"/>
    <w:multiLevelType w:val="hybridMultilevel"/>
    <w:tmpl w:val="C88651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1F5A"/>
    <w:multiLevelType w:val="hybridMultilevel"/>
    <w:tmpl w:val="39AAB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90"/>
    <w:rsid w:val="00067BD0"/>
    <w:rsid w:val="000840BC"/>
    <w:rsid w:val="000A4CA6"/>
    <w:rsid w:val="000C6DE9"/>
    <w:rsid w:val="00113702"/>
    <w:rsid w:val="00114FAA"/>
    <w:rsid w:val="00143C1B"/>
    <w:rsid w:val="00157753"/>
    <w:rsid w:val="0016017D"/>
    <w:rsid w:val="001C5700"/>
    <w:rsid w:val="00201AE7"/>
    <w:rsid w:val="002D2B81"/>
    <w:rsid w:val="002E628C"/>
    <w:rsid w:val="003C6719"/>
    <w:rsid w:val="003D5AB4"/>
    <w:rsid w:val="00505F8D"/>
    <w:rsid w:val="00567D9C"/>
    <w:rsid w:val="00577D10"/>
    <w:rsid w:val="005A28D8"/>
    <w:rsid w:val="006143F0"/>
    <w:rsid w:val="006158DD"/>
    <w:rsid w:val="006340DA"/>
    <w:rsid w:val="00705B1A"/>
    <w:rsid w:val="007A003E"/>
    <w:rsid w:val="007F4779"/>
    <w:rsid w:val="0081606F"/>
    <w:rsid w:val="00850B0C"/>
    <w:rsid w:val="008B67A5"/>
    <w:rsid w:val="00940AA1"/>
    <w:rsid w:val="00A23618"/>
    <w:rsid w:val="00A60AD0"/>
    <w:rsid w:val="00A73399"/>
    <w:rsid w:val="00AD652C"/>
    <w:rsid w:val="00B61983"/>
    <w:rsid w:val="00B85F94"/>
    <w:rsid w:val="00BA767F"/>
    <w:rsid w:val="00BD2590"/>
    <w:rsid w:val="00BE2596"/>
    <w:rsid w:val="00BE73CE"/>
    <w:rsid w:val="00DC1529"/>
    <w:rsid w:val="00DE2663"/>
    <w:rsid w:val="00DF2DDF"/>
    <w:rsid w:val="00E21E84"/>
    <w:rsid w:val="00E907E7"/>
    <w:rsid w:val="00EC6363"/>
    <w:rsid w:val="00EE54C0"/>
    <w:rsid w:val="00FA6D9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9042"/>
  <w15:chartTrackingRefBased/>
  <w15:docId w15:val="{B6515CD3-FF29-48BB-B5FA-5C40CDF8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7E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5F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B85F94"/>
  </w:style>
  <w:style w:type="paragraph" w:styleId="Noga">
    <w:name w:val="footer"/>
    <w:basedOn w:val="Navaden"/>
    <w:link w:val="NogaZnak"/>
    <w:unhideWhenUsed/>
    <w:rsid w:val="00B85F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rsid w:val="00B85F94"/>
  </w:style>
  <w:style w:type="character" w:styleId="Hiperpovezava">
    <w:name w:val="Hyperlink"/>
    <w:basedOn w:val="Privzetapisavaodstavka"/>
    <w:uiPriority w:val="99"/>
    <w:unhideWhenUsed/>
    <w:rsid w:val="00B85F9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05F8D"/>
    <w:pPr>
      <w:ind w:left="720"/>
      <w:contextualSpacing/>
    </w:pPr>
  </w:style>
  <w:style w:type="paragraph" w:customStyle="1" w:styleId="Default">
    <w:name w:val="Default"/>
    <w:rsid w:val="0011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114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i\AppData\Local\Temp\Glava%20dru&#353;tva%202017%20c-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društva 2017 c-2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 Močnik</dc:creator>
  <cp:keywords/>
  <dc:description/>
  <cp:lastModifiedBy>Geni Močnik</cp:lastModifiedBy>
  <cp:revision>5</cp:revision>
  <dcterms:created xsi:type="dcterms:W3CDTF">2018-07-25T13:54:00Z</dcterms:created>
  <dcterms:modified xsi:type="dcterms:W3CDTF">2018-09-04T08:47:00Z</dcterms:modified>
</cp:coreProperties>
</file>